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rPr>
          <w:b w:val="0"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4445" t="4445" r="14605" b="14605"/>
                <wp:wrapNone/>
                <wp:docPr id="1" name="Rectangl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Rectangles 3" o:spid="_x0000_s1026" o:spt="1" style="position:absolute;left:0pt;margin-left:-18pt;margin-top:-59.35pt;height:774pt;width:549pt;z-index:251659264;mso-width-relative:page;mso-height-relative:page;" filled="f" stroked="t" coordsize="21600,21600" o:gfxdata="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NWZlHbAAAADgEAAA8AAAAAAAAAAQAgAAAAIgAAAGRycy9kb3du&#10;cmV2LnhtbFBLAQIUABQAAAAIAIdO4kBfeJ/X/AEAABMEAAAOAAAAAAAAAAEAIAAAACoBAABkcnMv&#10;ZTJvRG9jLnhtbFBLBQYAAAAABgAGAFkBAACYBQAAAAA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</w:p>
    <w:p>
      <w:pPr>
        <w:pStyle w:val="4"/>
        <w:rPr>
          <w:sz w:val="24"/>
        </w:rPr>
      </w:pPr>
      <w:r>
        <w:rPr>
          <w:sz w:val="24"/>
        </w:rPr>
        <w:t>ΥΠΕΥΘΥΝΗ ΔΗΛΩΣΗ</w:t>
      </w:r>
    </w:p>
    <w:p>
      <w:pPr>
        <w:pStyle w:val="4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>
      <w:pPr>
        <w:pStyle w:val="15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>
      <w:pPr>
        <w:rPr>
          <w:rFonts w:ascii="Arial" w:hAnsi="Arial" w:cs="Arial"/>
          <w:sz w:val="20"/>
        </w:rPr>
      </w:pPr>
    </w:p>
    <w:tbl>
      <w:tblPr>
        <w:tblStyle w:val="12"/>
        <w:tblW w:w="103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6" w:type="dxa"/>
          <w:cantSplit/>
          <w:trHeight w:val="415" w:hRule="atLeast"/>
        </w:trPr>
        <w:tc>
          <w:tcPr>
            <w:tcW w:w="1368" w:type="dxa"/>
            <w:noWrap w:val="0"/>
            <w:vAlign w:val="top"/>
          </w:tcPr>
          <w:p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  <w:noWrap w:val="0"/>
            <w:vAlign w:val="top"/>
          </w:tcPr>
          <w:p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6" w:type="dxa"/>
          <w:cantSplit/>
          <w:trHeight w:val="415" w:hRule="atLeast"/>
        </w:trPr>
        <w:tc>
          <w:tcPr>
            <w:tcW w:w="1368" w:type="dxa"/>
            <w:noWrap w:val="0"/>
            <w:vAlign w:val="top"/>
          </w:tcPr>
          <w:p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noWrap w:val="0"/>
            <w:vAlign w:val="top"/>
          </w:tcPr>
          <w:p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noWrap w:val="0"/>
            <w:vAlign w:val="top"/>
          </w:tcPr>
          <w:p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6" w:type="dxa"/>
          <w:cantSplit/>
          <w:trHeight w:val="99" w:hRule="atLeast"/>
        </w:trPr>
        <w:tc>
          <w:tcPr>
            <w:tcW w:w="2448" w:type="dxa"/>
            <w:gridSpan w:val="4"/>
            <w:noWrap w:val="0"/>
            <w:vAlign w:val="top"/>
          </w:tcPr>
          <w:p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  <w:noWrap w:val="0"/>
            <w:vAlign w:val="top"/>
          </w:tcPr>
          <w:p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6" w:type="dxa"/>
          <w:cantSplit/>
          <w:trHeight w:val="99" w:hRule="atLeast"/>
        </w:trPr>
        <w:tc>
          <w:tcPr>
            <w:tcW w:w="2448" w:type="dxa"/>
            <w:gridSpan w:val="4"/>
            <w:noWrap w:val="0"/>
            <w:vAlign w:val="top"/>
          </w:tcPr>
          <w:p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  <w:noWrap w:val="0"/>
            <w:vAlign w:val="top"/>
          </w:tcPr>
          <w:p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6" w:type="dxa"/>
          <w:cantSplit/>
        </w:trPr>
        <w:tc>
          <w:tcPr>
            <w:tcW w:w="2448" w:type="dxa"/>
            <w:gridSpan w:val="4"/>
            <w:noWrap w:val="0"/>
            <w:vAlign w:val="top"/>
          </w:tcPr>
          <w:p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8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  <w:noWrap w:val="0"/>
            <w:vAlign w:val="top"/>
          </w:tcPr>
          <w:p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6" w:type="dxa"/>
          <w:cantSplit/>
          <w:trHeight w:val="99" w:hRule="atLeast"/>
        </w:trPr>
        <w:tc>
          <w:tcPr>
            <w:tcW w:w="2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6" w:type="dxa"/>
          <w:cantSplit/>
        </w:trPr>
        <w:tc>
          <w:tcPr>
            <w:tcW w:w="2448" w:type="dxa"/>
            <w:gridSpan w:val="4"/>
            <w:noWrap w:val="0"/>
            <w:vAlign w:val="top"/>
          </w:tcPr>
          <w:p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noWrap w:val="0"/>
            <w:vAlign w:val="top"/>
          </w:tcPr>
          <w:p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 w:val="0"/>
            <w:vAlign w:val="top"/>
          </w:tcPr>
          <w:p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noWrap w:val="0"/>
            <w:vAlign w:val="top"/>
          </w:tcPr>
          <w:p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6" w:type="dxa"/>
          <w:cantSplit/>
        </w:trPr>
        <w:tc>
          <w:tcPr>
            <w:tcW w:w="1697" w:type="dxa"/>
            <w:gridSpan w:val="2"/>
            <w:noWrap w:val="0"/>
            <w:vAlign w:val="top"/>
          </w:tcPr>
          <w:p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noWrap w:val="0"/>
            <w:vAlign w:val="top"/>
          </w:tcPr>
          <w:p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noWrap w:val="0"/>
            <w:vAlign w:val="top"/>
          </w:tcPr>
          <w:p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  <w:noWrap w:val="0"/>
            <w:vAlign w:val="top"/>
          </w:tcPr>
          <w:p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  <w:noWrap w:val="0"/>
            <w:vAlign w:val="top"/>
          </w:tcPr>
          <w:p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20" w:hRule="atLeast"/>
        </w:trPr>
        <w:tc>
          <w:tcPr>
            <w:tcW w:w="2355" w:type="dxa"/>
            <w:gridSpan w:val="3"/>
            <w:noWrap w:val="0"/>
            <w:vAlign w:val="bottom"/>
          </w:tcPr>
          <w:p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ΑΦΜ</w:t>
            </w:r>
          </w:p>
        </w:tc>
        <w:tc>
          <w:tcPr>
            <w:tcW w:w="3153" w:type="dxa"/>
            <w:gridSpan w:val="5"/>
            <w:noWrap w:val="0"/>
            <w:vAlign w:val="bottom"/>
          </w:tcPr>
          <w:p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noWrap w:val="0"/>
            <w:vAlign w:val="bottom"/>
          </w:tcPr>
          <w:p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noWrap w:val="0"/>
            <w:vAlign w:val="bottom"/>
          </w:tcPr>
          <w:p>
            <w:pPr>
              <w:spacing w:before="2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>
      <w:p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851" w:bottom="1440" w:left="851" w:header="709" w:footer="1544" w:gutter="0"/>
          <w:cols w:space="708" w:num="1"/>
          <w:docGrid w:linePitch="360" w:charSpace="0"/>
        </w:sect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20" w:hRule="atLeast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before="60" w:line="36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(3)</w:t>
            </w:r>
            <w:r>
              <w:rPr>
                <w:rFonts w:ascii="Arial" w:hAnsi="Arial" w:cs="Arial"/>
                <w:b/>
                <w:sz w:val="18"/>
                <w:szCs w:val="18"/>
              </w:rPr>
              <w:t>, που προβλέπονται από τις διατάξεις της παρ. 6 του άρθρου 22 του Ν. 1599/1986, δηλώνω ότι: ως γονέας/κηδεμόνας του/της ……………………………………………………… μαθητή/τριας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της Γ’ τάξης Λυκείου ή Δ’ τάξης ΕΝ.Ε.Ε.ΓΥ.Λ. , επιθυμώ να παρακολουθήσει κατά το σχολικό έτος 2023-2024 τα παρακάτω μαθήματα επειδή θα εξετασθεί πανελλαδικά:</w:t>
            </w:r>
          </w:p>
          <w:tbl>
            <w:tblPr>
              <w:tblStyle w:val="12"/>
              <w:tblW w:w="0" w:type="auto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83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dxa"/>
                <w:wAfter w:w="0" w:type="dxa"/>
                <w:trHeight w:val="241" w:hRule="atLeast"/>
              </w:trPr>
              <w:tc>
                <w:tcPr>
                  <w:tcW w:w="6830" w:type="dxa"/>
                  <w:shd w:val="clear" w:color="auto" w:fill="auto"/>
                  <w:noWrap w:val="0"/>
                  <w:vAlign w:val="top"/>
                </w:tcPr>
                <w:p>
                  <w:pPr>
                    <w:spacing w:line="276" w:lineRule="auto"/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1. Ελεύθερο Σχέδιο                                                                            …………</w:t>
                  </w:r>
                </w:p>
                <w:p>
                  <w:pPr>
                    <w:spacing w:line="276" w:lineRule="auto"/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2. Γραμμικό Σχέδιο                                                                            …………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dxa"/>
                <w:wAfter w:w="0" w:type="dxa"/>
                <w:trHeight w:val="206" w:hRule="atLeast"/>
              </w:trPr>
              <w:tc>
                <w:tcPr>
                  <w:tcW w:w="6830" w:type="dxa"/>
                  <w:shd w:val="clear" w:color="auto" w:fill="auto"/>
                  <w:noWrap w:val="0"/>
                  <w:vAlign w:val="top"/>
                </w:tcPr>
                <w:p>
                  <w:pPr>
                    <w:spacing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3. Γαλλικά                                                                                           …………</w:t>
                  </w:r>
                </w:p>
                <w:p>
                  <w:pPr>
                    <w:spacing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4. Γερμανικά                                                                                       …………</w:t>
                  </w:r>
                </w:p>
                <w:p>
                  <w:pPr>
                    <w:spacing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5. Ιταλικά                                                                                             .…………</w:t>
                  </w:r>
                </w:p>
                <w:p>
                  <w:pPr>
                    <w:spacing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6. Ισπανικά                                                                                          .…………                                                                  </w:t>
                  </w:r>
                </w:p>
                <w:p>
                  <w:pPr>
                    <w:spacing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7. Αρμονία, Ακουστική ικανότητα, Μουσική Αντίληψη/Γνώση     ………….</w:t>
                  </w:r>
                </w:p>
                <w:p>
                  <w:pPr>
                    <w:spacing w:line="276" w:lineRule="auto"/>
                  </w:pPr>
                </w:p>
              </w:tc>
            </w:tr>
          </w:tbl>
          <w:p>
            <w:pPr>
              <w:spacing w:before="60" w:line="36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που προσφέρονται στο πλαίσιο της Πράξης «Ενισχυτική Διδασκαλία για παροχή υποστηρικτικού προγράμματος διδασκαλίας σε πανελληνίως εξεταζόμενα μαθήματα που δε διδάσκονται ενδοσχολικά» με κωδικό ΟΠΣ 6001780 στο Πρόγραμμα «Ανθρώπινο Δυναμικό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και Κοινωνική Συνοχή», ΕΣΠΑ 2021-2027.</w:t>
            </w:r>
          </w:p>
        </w:tc>
      </w:tr>
    </w:tbl>
    <w:p>
      <w:pPr>
        <w:pStyle w:val="17"/>
        <w:ind w:left="0" w:right="484"/>
        <w:jc w:val="right"/>
        <w:rPr>
          <w:sz w:val="16"/>
        </w:rPr>
      </w:pPr>
      <w:r>
        <w:rPr>
          <w:sz w:val="16"/>
        </w:rPr>
        <w:t>Ημερομηνία:        …………………….</w:t>
      </w:r>
    </w:p>
    <w:p>
      <w:pPr>
        <w:pStyle w:val="17"/>
        <w:ind w:left="0" w:right="484"/>
        <w:jc w:val="right"/>
        <w:rPr>
          <w:sz w:val="16"/>
        </w:rPr>
      </w:pPr>
    </w:p>
    <w:p>
      <w:pPr>
        <w:pStyle w:val="17"/>
        <w:ind w:left="7920" w:right="484"/>
        <w:jc w:val="both"/>
        <w:rPr>
          <w:sz w:val="16"/>
        </w:rPr>
      </w:pPr>
      <w:r>
        <w:rPr>
          <w:sz w:val="16"/>
        </w:rPr>
        <w:t>Ο – Η Δηλ.</w:t>
      </w:r>
    </w:p>
    <w:p>
      <w:pPr>
        <w:pStyle w:val="17"/>
        <w:ind w:left="0"/>
        <w:rPr>
          <w:sz w:val="16"/>
        </w:rPr>
      </w:pPr>
    </w:p>
    <w:p>
      <w:pPr>
        <w:pStyle w:val="17"/>
        <w:ind w:left="0"/>
        <w:jc w:val="right"/>
        <w:rPr>
          <w:sz w:val="16"/>
        </w:rPr>
      </w:pPr>
    </w:p>
    <w:p>
      <w:pPr>
        <w:pStyle w:val="17"/>
        <w:ind w:left="7200" w:right="484"/>
        <w:jc w:val="both"/>
        <w:rPr>
          <w:sz w:val="16"/>
        </w:rPr>
      </w:pPr>
      <w:r>
        <w:rPr>
          <w:sz w:val="16"/>
        </w:rPr>
        <w:t>(Ονοματεπώνυμο και Υπογραφή)</w:t>
      </w:r>
    </w:p>
    <w:p>
      <w:pPr>
        <w:pStyle w:val="17"/>
        <w:ind w:left="0"/>
        <w:jc w:val="both"/>
        <w:rPr>
          <w:sz w:val="18"/>
        </w:rPr>
      </w:pPr>
    </w:p>
    <w:p>
      <w:pPr>
        <w:pStyle w:val="17"/>
        <w:jc w:val="both"/>
        <w:rPr>
          <w:sz w:val="18"/>
        </w:rPr>
      </w:pPr>
      <w:r>
        <w:rPr>
          <w:sz w:val="18"/>
        </w:rPr>
        <w:t>(1) Αναγράφεται από τον ενδιαφερόμενο γονέα ή κηδεμόνα το σχολείο στο οποίο ανήκει ο μαθητής.</w:t>
      </w:r>
    </w:p>
    <w:p>
      <w:pPr>
        <w:pStyle w:val="17"/>
        <w:jc w:val="both"/>
        <w:rPr>
          <w:sz w:val="18"/>
        </w:rPr>
      </w:pPr>
      <w:r>
        <w:rPr>
          <w:sz w:val="18"/>
        </w:rPr>
        <w:t xml:space="preserve">(2) Αναγράφεται αριθμητικώς. </w:t>
      </w:r>
    </w:p>
    <w:p>
      <w:pPr>
        <w:pStyle w:val="17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>
      <w:headerReference r:id="rId9" w:type="default"/>
      <w:type w:val="continuous"/>
      <w:pgSz w:w="11906" w:h="16838"/>
      <w:pgMar w:top="1440" w:right="851" w:bottom="1418" w:left="851" w:header="709" w:footer="51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entury Gothic">
    <w:panose1 w:val="020B0502020202020204"/>
    <w:charset w:val="A1"/>
    <w:family w:val="swiss"/>
    <w:pitch w:val="default"/>
    <w:sig w:usb0="00000287" w:usb1="00000000" w:usb2="00000000" w:usb3="00000000" w:csb0="2000009F" w:csb1="DFD70000"/>
  </w:font>
  <w:font w:name="Arial">
    <w:panose1 w:val="020B0604020202020204"/>
    <w:charset w:val="A1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A1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A1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tabs>
        <w:tab w:val="center" w:pos="5102"/>
        <w:tab w:val="right" w:pos="10204"/>
        <w:tab w:val="clear" w:pos="4153"/>
        <w:tab w:val="clear" w:pos="8306"/>
      </w:tabs>
      <w:jc w:val="center"/>
    </w:pPr>
    <w:r>
      <w:rPr>
        <w:lang w:val="el-GR" w:eastAsia="el-GR"/>
      </w:rPr>
      <w:drawing>
        <wp:inline distT="0" distB="0" distL="114300" distR="114300">
          <wp:extent cx="5275580" cy="476885"/>
          <wp:effectExtent l="0" t="0" r="1270" b="18415"/>
          <wp:docPr id="3" name="Εικόνα 1" descr="C:\Users\mangelogiannaki\AppData\Local\Microsoft\Windows\INetCache\Content.Word\Λογότυπο ΕΣΠΑ 2021-2027 &amp; ΕΠ Ανθρώπινο Δυναμικό και Κοινωνική Συνοχή 2021-2027_με ΥΠΑΙΘ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1" descr="C:\Users\mangelogiannaki\AppData\Local\Microsoft\Windows\INetCache\Content.Word\Λογότυπο ΕΣΠΑ 2021-2027 &amp; ΕΠ Ανθρώπινο Δυναμικό και Κοινωνική Συνοχή 2021-2027_με ΥΠΑΙΘΑ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558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tabs>
        <w:tab w:val="center" w:pos="5102"/>
        <w:tab w:val="right" w:pos="10204"/>
        <w:tab w:val="clear" w:pos="4153"/>
        <w:tab w:val="clear" w:pos="8306"/>
      </w:tabs>
      <w:jc w:val="center"/>
      <w:rPr>
        <w:rFonts w:ascii="Arial" w:hAnsi="Arial" w:eastAsia="Calibri" w:cs="Arial"/>
        <w:sz w:val="32"/>
        <w:szCs w:val="22"/>
        <w:lang/>
      </w:rPr>
    </w:pPr>
    <w:r>
      <w:rPr>
        <w:rFonts w:ascii="Arial" w:hAnsi="Arial" w:eastAsia="Calibri" w:cs="Arial"/>
        <w:sz w:val="32"/>
        <w:szCs w:val="22"/>
        <w:lang/>
      </w:rPr>
      <w:drawing>
        <wp:inline distT="0" distB="0" distL="114300" distR="114300">
          <wp:extent cx="524510" cy="532765"/>
          <wp:effectExtent l="0" t="0" r="8890" b="635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451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19"/>
      <w:tabs>
        <w:tab w:val="center" w:pos="5102"/>
        <w:tab w:val="right" w:pos="10204"/>
        <w:tab w:val="clear" w:pos="4153"/>
        <w:tab w:val="clear" w:pos="8306"/>
      </w:tabs>
      <w:jc w:val="center"/>
      <w:rPr>
        <w:b/>
        <w:bCs/>
        <w:sz w:val="10"/>
      </w:rPr>
    </w:pPr>
    <w:r>
      <w:rPr>
        <w:rFonts w:ascii="Arial" w:hAnsi="Arial" w:eastAsia="Calibri" w:cs="Arial"/>
        <w:b/>
        <w:sz w:val="22"/>
        <w:szCs w:val="22"/>
        <w:lang/>
      </w:rPr>
      <w:t>ΕΛΛΗΝΙΚΗ ΔΗΜΟΚΡΑΤΙΑ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tabs>
        <w:tab w:val="center" w:pos="5102"/>
        <w:tab w:val="right" w:pos="10204"/>
        <w:tab w:val="clear" w:pos="4153"/>
        <w:tab w:val="clear" w:pos="8306"/>
      </w:tabs>
      <w:rPr>
        <w:b/>
        <w:bCs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720"/>
  <w:hyphenationZone w:val="360"/>
  <w:displayHorizontalDrawingGridEvery w:val="1"/>
  <w:displayVerticalDrawingGridEvery w:val="1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1B"/>
    <w:rsid w:val="00001E9E"/>
    <w:rsid w:val="00045D70"/>
    <w:rsid w:val="000515D1"/>
    <w:rsid w:val="00055B1A"/>
    <w:rsid w:val="00065C52"/>
    <w:rsid w:val="000B45D8"/>
    <w:rsid w:val="000D29E2"/>
    <w:rsid w:val="000E0071"/>
    <w:rsid w:val="000E0F7F"/>
    <w:rsid w:val="0013005B"/>
    <w:rsid w:val="00137EFB"/>
    <w:rsid w:val="00171C1B"/>
    <w:rsid w:val="0018473A"/>
    <w:rsid w:val="001A0FB3"/>
    <w:rsid w:val="001A3DDE"/>
    <w:rsid w:val="001E67AC"/>
    <w:rsid w:val="00204F20"/>
    <w:rsid w:val="002100E5"/>
    <w:rsid w:val="00243ECF"/>
    <w:rsid w:val="00251CEF"/>
    <w:rsid w:val="0028175C"/>
    <w:rsid w:val="00295D5A"/>
    <w:rsid w:val="002D1AF0"/>
    <w:rsid w:val="00303C1C"/>
    <w:rsid w:val="00304275"/>
    <w:rsid w:val="003067DD"/>
    <w:rsid w:val="0030701B"/>
    <w:rsid w:val="0032221D"/>
    <w:rsid w:val="00337A62"/>
    <w:rsid w:val="003762F1"/>
    <w:rsid w:val="003A76A4"/>
    <w:rsid w:val="003B6400"/>
    <w:rsid w:val="003F1D22"/>
    <w:rsid w:val="003F3D07"/>
    <w:rsid w:val="003F4930"/>
    <w:rsid w:val="004373B3"/>
    <w:rsid w:val="00466D99"/>
    <w:rsid w:val="0049617A"/>
    <w:rsid w:val="004B211C"/>
    <w:rsid w:val="004D09B8"/>
    <w:rsid w:val="004D408F"/>
    <w:rsid w:val="004F5B4B"/>
    <w:rsid w:val="00501ABC"/>
    <w:rsid w:val="00503F2F"/>
    <w:rsid w:val="00507F2A"/>
    <w:rsid w:val="0051283F"/>
    <w:rsid w:val="00541EF9"/>
    <w:rsid w:val="0055495E"/>
    <w:rsid w:val="00565194"/>
    <w:rsid w:val="005777B3"/>
    <w:rsid w:val="0059741E"/>
    <w:rsid w:val="005A1687"/>
    <w:rsid w:val="005A6424"/>
    <w:rsid w:val="005E1863"/>
    <w:rsid w:val="0062717E"/>
    <w:rsid w:val="006539F3"/>
    <w:rsid w:val="0065682B"/>
    <w:rsid w:val="00677DBB"/>
    <w:rsid w:val="00681837"/>
    <w:rsid w:val="006E1627"/>
    <w:rsid w:val="006E598C"/>
    <w:rsid w:val="0071689E"/>
    <w:rsid w:val="007A23B2"/>
    <w:rsid w:val="007E05D6"/>
    <w:rsid w:val="00836B7A"/>
    <w:rsid w:val="0084644D"/>
    <w:rsid w:val="008525DD"/>
    <w:rsid w:val="00881F7E"/>
    <w:rsid w:val="00892519"/>
    <w:rsid w:val="0089776E"/>
    <w:rsid w:val="008B6022"/>
    <w:rsid w:val="008C5951"/>
    <w:rsid w:val="00950C67"/>
    <w:rsid w:val="00977CF7"/>
    <w:rsid w:val="009C3E69"/>
    <w:rsid w:val="009C6FE1"/>
    <w:rsid w:val="009D1AE3"/>
    <w:rsid w:val="00A74CAD"/>
    <w:rsid w:val="00A9514E"/>
    <w:rsid w:val="00A95C75"/>
    <w:rsid w:val="00AC75F7"/>
    <w:rsid w:val="00B210F7"/>
    <w:rsid w:val="00B80DE9"/>
    <w:rsid w:val="00C17773"/>
    <w:rsid w:val="00C446BC"/>
    <w:rsid w:val="00C475A0"/>
    <w:rsid w:val="00CB392A"/>
    <w:rsid w:val="00CC316E"/>
    <w:rsid w:val="00CD78FC"/>
    <w:rsid w:val="00D217A4"/>
    <w:rsid w:val="00D54A0C"/>
    <w:rsid w:val="00D664C7"/>
    <w:rsid w:val="00DA549C"/>
    <w:rsid w:val="00DD38C8"/>
    <w:rsid w:val="00DF66ED"/>
    <w:rsid w:val="00E36878"/>
    <w:rsid w:val="00E61C36"/>
    <w:rsid w:val="00E65CF5"/>
    <w:rsid w:val="00E72ACE"/>
    <w:rsid w:val="00EA5C94"/>
    <w:rsid w:val="00EC1BB1"/>
    <w:rsid w:val="00EE77F9"/>
    <w:rsid w:val="00EF216A"/>
    <w:rsid w:val="00F1177F"/>
    <w:rsid w:val="00F26F7B"/>
    <w:rsid w:val="00F47C5C"/>
    <w:rsid w:val="00F75157"/>
    <w:rsid w:val="47C90C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4"/>
      <w:szCs w:val="24"/>
      <w:lang w:val="el-GR" w:eastAsia="el-GR" w:bidi="ar-SA"/>
    </w:rPr>
  </w:style>
  <w:style w:type="paragraph" w:styleId="2">
    <w:name w:val="heading 1"/>
    <w:basedOn w:val="1"/>
    <w:next w:val="1"/>
    <w:qFormat/>
    <w:uiPriority w:val="0"/>
    <w:pPr>
      <w:keepNext/>
      <w:jc w:val="right"/>
      <w:outlineLvl w:val="0"/>
    </w:pPr>
    <w:rPr>
      <w:b/>
      <w:bCs/>
      <w:sz w:val="28"/>
    </w:rPr>
  </w:style>
  <w:style w:type="paragraph" w:styleId="3">
    <w:name w:val="heading 2"/>
    <w:basedOn w:val="1"/>
    <w:next w:val="1"/>
    <w:qFormat/>
    <w:uiPriority w:val="0"/>
    <w:pPr>
      <w:keepNext/>
      <w:outlineLvl w:val="1"/>
    </w:pPr>
    <w:rPr>
      <w:rFonts w:ascii="Century Gothic" w:hAnsi="Century Gothic"/>
      <w:b/>
      <w:bCs/>
    </w:rPr>
  </w:style>
  <w:style w:type="paragraph" w:styleId="4">
    <w:name w:val="heading 3"/>
    <w:basedOn w:val="1"/>
    <w:next w:val="1"/>
    <w:qFormat/>
    <w:uiPriority w:val="0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5">
    <w:name w:val="heading 4"/>
    <w:basedOn w:val="1"/>
    <w:next w:val="1"/>
    <w:qFormat/>
    <w:uiPriority w:val="0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6">
    <w:name w:val="heading 5"/>
    <w:basedOn w:val="1"/>
    <w:next w:val="1"/>
    <w:qFormat/>
    <w:uiPriority w:val="0"/>
    <w:pPr>
      <w:keepNext/>
      <w:outlineLvl w:val="4"/>
    </w:pPr>
    <w:rPr>
      <w:rFonts w:ascii="Arial" w:hAnsi="Arial" w:cs="Arial"/>
      <w:sz w:val="28"/>
    </w:rPr>
  </w:style>
  <w:style w:type="paragraph" w:styleId="7">
    <w:name w:val="heading 6"/>
    <w:basedOn w:val="1"/>
    <w:next w:val="1"/>
    <w:qFormat/>
    <w:uiPriority w:val="0"/>
    <w:pPr>
      <w:keepNext/>
      <w:jc w:val="right"/>
      <w:outlineLvl w:val="5"/>
    </w:pPr>
    <w:rPr>
      <w:rFonts w:ascii="Arial" w:hAnsi="Arial" w:cs="Arial"/>
      <w:b/>
      <w:bCs/>
    </w:rPr>
  </w:style>
  <w:style w:type="paragraph" w:styleId="8">
    <w:name w:val="heading 7"/>
    <w:basedOn w:val="1"/>
    <w:next w:val="1"/>
    <w:qFormat/>
    <w:uiPriority w:val="0"/>
    <w:pPr>
      <w:keepNext/>
      <w:jc w:val="center"/>
      <w:outlineLvl w:val="6"/>
    </w:pPr>
    <w:rPr>
      <w:rFonts w:ascii="Arial" w:hAnsi="Arial" w:cs="Arial"/>
      <w:sz w:val="32"/>
    </w:rPr>
  </w:style>
  <w:style w:type="paragraph" w:styleId="9">
    <w:name w:val="heading 8"/>
    <w:basedOn w:val="1"/>
    <w:next w:val="1"/>
    <w:qFormat/>
    <w:uiPriority w:val="0"/>
    <w:pPr>
      <w:keepNext/>
      <w:jc w:val="center"/>
      <w:outlineLvl w:val="7"/>
    </w:pPr>
    <w:rPr>
      <w:rFonts w:ascii="Arial" w:hAnsi="Arial" w:cs="Arial"/>
      <w:sz w:val="28"/>
    </w:rPr>
  </w:style>
  <w:style w:type="paragraph" w:styleId="10">
    <w:name w:val="heading 9"/>
    <w:basedOn w:val="1"/>
    <w:next w:val="1"/>
    <w:qFormat/>
    <w:uiPriority w:val="0"/>
    <w:pPr>
      <w:keepNext/>
      <w:outlineLvl w:val="8"/>
    </w:pPr>
    <w:rPr>
      <w:rFonts w:ascii="Arial" w:hAnsi="Arial"/>
      <w:b/>
      <w:sz w:val="18"/>
    </w:rPr>
  </w:style>
  <w:style w:type="character" w:default="1" w:styleId="11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13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14">
    <w:name w:val="Body Text"/>
    <w:basedOn w:val="1"/>
    <w:uiPriority w:val="0"/>
    <w:pPr>
      <w:spacing w:after="120"/>
      <w:jc w:val="center"/>
    </w:pPr>
    <w:rPr>
      <w:rFonts w:ascii="Arial" w:hAnsi="Arial" w:cs="Arial"/>
      <w:sz w:val="28"/>
    </w:rPr>
  </w:style>
  <w:style w:type="paragraph" w:styleId="15">
    <w:name w:val="Body Text 2"/>
    <w:basedOn w:val="1"/>
    <w:uiPriority w:val="0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jc w:val="center"/>
    </w:pPr>
    <w:rPr>
      <w:sz w:val="20"/>
    </w:rPr>
  </w:style>
  <w:style w:type="paragraph" w:styleId="16">
    <w:name w:val="Body Text 3"/>
    <w:basedOn w:val="1"/>
    <w:uiPriority w:val="0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pacing w:line="280" w:lineRule="atLeast"/>
      <w:jc w:val="both"/>
    </w:pPr>
    <w:rPr>
      <w:sz w:val="20"/>
    </w:rPr>
  </w:style>
  <w:style w:type="paragraph" w:styleId="17">
    <w:name w:val="Body Text Indent"/>
    <w:basedOn w:val="1"/>
    <w:uiPriority w:val="0"/>
    <w:pPr>
      <w:ind w:left="-180"/>
    </w:pPr>
    <w:rPr>
      <w:rFonts w:ascii="Arial" w:hAnsi="Arial" w:cs="Arial"/>
      <w:sz w:val="20"/>
    </w:rPr>
  </w:style>
  <w:style w:type="paragraph" w:styleId="18">
    <w:name w:val="footer"/>
    <w:basedOn w:val="1"/>
    <w:link w:val="21"/>
    <w:uiPriority w:val="99"/>
    <w:pPr>
      <w:tabs>
        <w:tab w:val="center" w:pos="4153"/>
        <w:tab w:val="right" w:pos="8306"/>
      </w:tabs>
    </w:pPr>
  </w:style>
  <w:style w:type="paragraph" w:styleId="19">
    <w:name w:val="header"/>
    <w:basedOn w:val="1"/>
    <w:uiPriority w:val="0"/>
    <w:pPr>
      <w:tabs>
        <w:tab w:val="center" w:pos="4153"/>
        <w:tab w:val="right" w:pos="8306"/>
      </w:tabs>
    </w:pPr>
  </w:style>
  <w:style w:type="table" w:styleId="20">
    <w:name w:val="Table Grid"/>
    <w:basedOn w:val="12"/>
    <w:uiPriority w:val="0"/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1">
    <w:name w:val="Υποσέλιδο Char"/>
    <w:link w:val="18"/>
    <w:uiPriority w:val="99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Pages>1</Pages>
  <Words>375</Words>
  <Characters>2025</Characters>
  <Lines>16</Lines>
  <Paragraphs>4</Paragraphs>
  <TotalTime>0</TotalTime>
  <ScaleCrop>false</ScaleCrop>
  <LinksUpToDate>false</LinksUpToDate>
  <CharactersWithSpaces>2396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2015-11-27T10:00:00Z</dcterms:created>
  <dc:creator>Kostas</dc:creator>
  <cp:lastModifiedBy>Vassiliki Yiannou</cp:lastModifiedBy>
  <cp:lastPrinted>2022-09-13T09:24:00Z</cp:lastPrinted>
  <dcterms:modified xsi:type="dcterms:W3CDTF">2023-11-13T08:20:06Z</dcterms:modified>
  <dc:title> </dc:title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7A37DEC78D4D4778B604369DB982BE7C_13</vt:lpwstr>
  </property>
</Properties>
</file>